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2C42BC" w:rsidRPr="00282309" w:rsidRDefault="000C5D6E">
      <w:pPr>
        <w:pStyle w:val="ContactInfo"/>
        <w:rPr>
          <w:rFonts w:ascii="Cambria" w:hAnsi="Cambria"/>
          <w:sz w:val="20"/>
        </w:rPr>
      </w:pPr>
      <w:sdt>
        <w:sdtPr>
          <w:rPr>
            <w:rFonts w:ascii="Cambria" w:hAnsi="Cambria"/>
            <w:color w:val="auto"/>
            <w:sz w:val="20"/>
          </w:rPr>
          <w:alias w:val="Street Address"/>
          <w:tag w:val="Street Address"/>
          <w:id w:val="1415969137"/>
          <w:placeholder>
            <w:docPart w:val="F0F57E50997946B88D779AD99CEF8A17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Content>
          <w:r w:rsidR="00F251A0" w:rsidRPr="004D5425">
            <w:rPr>
              <w:rFonts w:ascii="Cambria" w:hAnsi="Cambria"/>
              <w:color w:val="auto"/>
              <w:sz w:val="20"/>
            </w:rPr>
            <w:t>3415 Chestnut St.</w:t>
          </w:r>
        </w:sdtContent>
      </w:sdt>
    </w:p>
    <w:sdt>
      <w:sdtPr>
        <w:rPr>
          <w:rFonts w:ascii="Cambria" w:hAnsi="Cambria"/>
          <w:color w:val="auto"/>
          <w:sz w:val="20"/>
        </w:rPr>
        <w:alias w:val="Category"/>
        <w:tag w:val=""/>
        <w:id w:val="1543715586"/>
        <w:placeholder>
          <w:docPart w:val="B7346B344709423E894BE051928F157D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p w:rsidR="002C42BC" w:rsidRPr="00282309" w:rsidRDefault="004D5425">
          <w:pPr>
            <w:pStyle w:val="ContactInfo"/>
            <w:rPr>
              <w:rFonts w:ascii="Cambria" w:hAnsi="Cambria"/>
              <w:sz w:val="20"/>
            </w:rPr>
          </w:pPr>
          <w:r>
            <w:rPr>
              <w:rFonts w:ascii="Cambria" w:hAnsi="Cambria"/>
              <w:color w:val="auto"/>
              <w:sz w:val="20"/>
            </w:rPr>
            <w:t>Oakland,</w:t>
          </w:r>
          <w:r w:rsidR="00F251A0" w:rsidRPr="004D5425">
            <w:rPr>
              <w:rFonts w:ascii="Cambria" w:hAnsi="Cambria"/>
              <w:color w:val="auto"/>
              <w:sz w:val="20"/>
            </w:rPr>
            <w:t xml:space="preserve"> CA, 94608</w:t>
          </w:r>
        </w:p>
      </w:sdtContent>
    </w:sdt>
    <w:p w:rsidR="002C42BC" w:rsidRPr="00282309" w:rsidRDefault="000C5D6E">
      <w:pPr>
        <w:pStyle w:val="ContactInfo"/>
        <w:rPr>
          <w:rFonts w:ascii="Cambria" w:hAnsi="Cambria"/>
          <w:sz w:val="20"/>
        </w:rPr>
      </w:pPr>
      <w:sdt>
        <w:sdtPr>
          <w:rPr>
            <w:rFonts w:ascii="Cambria" w:hAnsi="Cambria"/>
            <w:color w:val="auto"/>
            <w:sz w:val="20"/>
          </w:rPr>
          <w:alias w:val="Telephone"/>
          <w:tag w:val="Telephone"/>
          <w:id w:val="599758962"/>
          <w:placeholder>
            <w:docPart w:val="D134E0F64ADB496EB8CF033EE4738F51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4D5425">
            <w:rPr>
              <w:rFonts w:ascii="Cambria" w:hAnsi="Cambria"/>
              <w:color w:val="auto"/>
              <w:sz w:val="20"/>
            </w:rPr>
            <w:t>(510)</w:t>
          </w:r>
          <w:r w:rsidR="00F251A0" w:rsidRPr="004D5425">
            <w:rPr>
              <w:rFonts w:ascii="Cambria" w:hAnsi="Cambria"/>
              <w:color w:val="auto"/>
              <w:sz w:val="20"/>
            </w:rPr>
            <w:t>485-8540</w:t>
          </w:r>
        </w:sdtContent>
      </w:sdt>
    </w:p>
    <w:sdt>
      <w:sdtPr>
        <w:rPr>
          <w:rFonts w:ascii="Cambria" w:hAnsi="Cambria"/>
          <w:color w:val="auto"/>
          <w:sz w:val="20"/>
        </w:rPr>
        <w:alias w:val="Website"/>
        <w:tag w:val="Website"/>
        <w:id w:val="48967594"/>
        <w:placeholder>
          <w:docPart w:val="56905EEABEAD4C54873194A6F26E3C80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Content>
        <w:p w:rsidR="002C42BC" w:rsidRPr="00282309" w:rsidRDefault="00F251A0">
          <w:pPr>
            <w:pStyle w:val="ContactInfo"/>
            <w:rPr>
              <w:rFonts w:ascii="Cambria" w:hAnsi="Cambria"/>
              <w:sz w:val="20"/>
            </w:rPr>
          </w:pPr>
          <w:r w:rsidRPr="004D5425">
            <w:rPr>
              <w:rFonts w:ascii="Cambria" w:hAnsi="Cambria"/>
              <w:color w:val="auto"/>
              <w:sz w:val="20"/>
            </w:rPr>
            <w:t>metwestastridmejia@gmail.com</w:t>
          </w:r>
        </w:p>
      </w:sdtContent>
    </w:sdt>
    <w:p w:rsidR="002C42BC" w:rsidRDefault="000C5D6E" w:rsidP="00282309">
      <w:sdt>
        <w:sdtPr>
          <w:rPr>
            <w:rFonts w:ascii="Cambria" w:hAnsi="Cambria"/>
            <w:b/>
            <w:i/>
            <w:color w:val="000000" w:themeColor="text1"/>
            <w:sz w:val="28"/>
            <w:szCs w:val="28"/>
          </w:rPr>
          <w:alias w:val="Your Name"/>
          <w:tag w:val=""/>
          <w:id w:val="1197042864"/>
          <w:placeholder>
            <w:docPart w:val="D9906E3882AD46D8A0CFB93DD07AC49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282309" w:rsidRPr="004D5425">
            <w:rPr>
              <w:rFonts w:ascii="Cambria" w:hAnsi="Cambria"/>
              <w:b/>
              <w:i/>
              <w:color w:val="000000" w:themeColor="text1"/>
              <w:sz w:val="28"/>
              <w:szCs w:val="28"/>
            </w:rPr>
            <w:t>Astrid Mejia-Rodriguez</w:t>
          </w:r>
          <w:r w:rsidR="004D5425">
            <w:rPr>
              <w:rFonts w:ascii="Cambria" w:hAnsi="Cambria"/>
              <w:b/>
              <w:i/>
              <w:color w:val="000000" w:themeColor="text1"/>
              <w:sz w:val="28"/>
              <w:szCs w:val="28"/>
            </w:rPr>
            <w:t>:</w:t>
          </w:r>
        </w:sdtContent>
      </w:sdt>
    </w:p>
    <w:tbl>
      <w:tblPr>
        <w:tblStyle w:val="ResumeTable"/>
        <w:tblW w:w="5000" w:type="pct"/>
        <w:tblLook w:val="04A0"/>
      </w:tblPr>
      <w:tblGrid>
        <w:gridCol w:w="1800"/>
        <w:gridCol w:w="270"/>
        <w:gridCol w:w="8010"/>
      </w:tblGrid>
      <w:tr w:rsidR="002C42BC" w:rsidTr="004D5425">
        <w:tc>
          <w:tcPr>
            <w:tcW w:w="1800" w:type="dxa"/>
          </w:tcPr>
          <w:p w:rsidR="002C42BC" w:rsidRPr="004D5425" w:rsidRDefault="00414819">
            <w:pPr>
              <w:pStyle w:val="Heading1"/>
              <w:rPr>
                <w:rFonts w:ascii="Cambria" w:hAnsi="Cambria"/>
                <w:color w:val="auto"/>
              </w:rPr>
            </w:pPr>
            <w:r w:rsidRPr="004D5425">
              <w:rPr>
                <w:rFonts w:ascii="Cambria" w:hAnsi="Cambria"/>
                <w:color w:val="auto"/>
              </w:rPr>
              <w:t>Objective</w:t>
            </w:r>
          </w:p>
        </w:tc>
        <w:tc>
          <w:tcPr>
            <w:tcW w:w="270" w:type="dxa"/>
          </w:tcPr>
          <w:p w:rsidR="002C42BC" w:rsidRPr="004D5425" w:rsidRDefault="002C42BC">
            <w:pPr>
              <w:rPr>
                <w:rFonts w:ascii="Cambria" w:hAnsi="Cambria"/>
                <w:color w:val="auto"/>
              </w:rPr>
            </w:pPr>
          </w:p>
        </w:tc>
        <w:tc>
          <w:tcPr>
            <w:tcW w:w="8010" w:type="dxa"/>
          </w:tcPr>
          <w:p w:rsidR="002C42BC" w:rsidRPr="004D5425" w:rsidRDefault="004D5425" w:rsidP="004D5425">
            <w:pPr>
              <w:pStyle w:val="ResumeText"/>
              <w:rPr>
                <w:rFonts w:ascii="Cambria" w:hAnsi="Cambria"/>
                <w:color w:val="000000" w:themeColor="text1"/>
              </w:rPr>
            </w:pPr>
            <w:r w:rsidRPr="004D5425">
              <w:rPr>
                <w:rFonts w:ascii="Cambria" w:hAnsi="Cambria"/>
                <w:color w:val="000000" w:themeColor="text1"/>
              </w:rPr>
              <w:t>To be given the opportunity to work in an atmosphere that allows me to learn and help my community.</w:t>
            </w:r>
          </w:p>
        </w:tc>
      </w:tr>
      <w:tr w:rsidR="002C42BC" w:rsidTr="004D5425">
        <w:tc>
          <w:tcPr>
            <w:tcW w:w="1800" w:type="dxa"/>
          </w:tcPr>
          <w:p w:rsidR="002C42BC" w:rsidRPr="004D5425" w:rsidRDefault="00414819">
            <w:pPr>
              <w:pStyle w:val="Heading1"/>
              <w:rPr>
                <w:color w:val="auto"/>
              </w:rPr>
            </w:pPr>
            <w:r w:rsidRPr="004D5425">
              <w:rPr>
                <w:color w:val="auto"/>
              </w:rPr>
              <w:t>Skills &amp; Abilities</w:t>
            </w:r>
          </w:p>
        </w:tc>
        <w:tc>
          <w:tcPr>
            <w:tcW w:w="270" w:type="dxa"/>
          </w:tcPr>
          <w:p w:rsidR="002C42BC" w:rsidRPr="004D5425" w:rsidRDefault="002C42BC">
            <w:pPr>
              <w:rPr>
                <w:color w:val="auto"/>
              </w:rPr>
            </w:pPr>
          </w:p>
        </w:tc>
        <w:tc>
          <w:tcPr>
            <w:tcW w:w="8010" w:type="dxa"/>
          </w:tcPr>
          <w:p w:rsidR="002C42BC" w:rsidRPr="000A0FA7" w:rsidRDefault="000A0FA7" w:rsidP="000A0FA7">
            <w:pPr>
              <w:pStyle w:val="ResumeText"/>
              <w:rPr>
                <w:rFonts w:ascii="Cambria" w:hAnsi="Cambria"/>
                <w:color w:val="000000" w:themeColor="text1"/>
              </w:rPr>
            </w:pPr>
            <w:r w:rsidRPr="000A0FA7">
              <w:rPr>
                <w:rFonts w:ascii="Cambria" w:hAnsi="Cambria"/>
                <w:color w:val="000000" w:themeColor="text1"/>
              </w:rPr>
              <w:t>Loyal, punctual, bilingual, writing skills, knowledge of Microsoft Office programs (Word, Excel, PowerPoint), basic computer knowledge</w:t>
            </w:r>
          </w:p>
        </w:tc>
      </w:tr>
      <w:tr w:rsidR="002C42BC" w:rsidTr="004D5425">
        <w:trPr>
          <w:trHeight w:val="3833"/>
        </w:trPr>
        <w:tc>
          <w:tcPr>
            <w:tcW w:w="1800" w:type="dxa"/>
          </w:tcPr>
          <w:p w:rsidR="002C42BC" w:rsidRPr="004D5425" w:rsidRDefault="00414819">
            <w:pPr>
              <w:pStyle w:val="Heading1"/>
              <w:rPr>
                <w:color w:val="auto"/>
              </w:rPr>
            </w:pPr>
            <w:r w:rsidRPr="004D5425">
              <w:rPr>
                <w:color w:val="auto"/>
              </w:rPr>
              <w:t>Experience</w:t>
            </w:r>
          </w:p>
        </w:tc>
        <w:tc>
          <w:tcPr>
            <w:tcW w:w="270" w:type="dxa"/>
          </w:tcPr>
          <w:p w:rsidR="002C42BC" w:rsidRPr="004D5425" w:rsidRDefault="002C42BC">
            <w:pPr>
              <w:rPr>
                <w:color w:val="auto"/>
              </w:rPr>
            </w:pPr>
          </w:p>
        </w:tc>
        <w:tc>
          <w:tcPr>
            <w:tcW w:w="801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id w:val="1436861535"/>
            </w:sdtPr>
            <w:sdtContent>
              <w:p w:rsidR="00282309" w:rsidRPr="00282309" w:rsidRDefault="0067288B" w:rsidP="00282309">
                <w:pPr>
                  <w:pStyle w:val="Heading2"/>
                  <w:numPr>
                    <w:ilvl w:val="0"/>
                    <w:numId w:val="1"/>
                  </w:numPr>
                  <w:rPr>
                    <w:rFonts w:ascii="Cambria" w:hAnsi="Cambria"/>
                    <w:color w:val="000000" w:themeColor="text1"/>
                    <w:sz w:val="18"/>
                  </w:rPr>
                </w:pPr>
                <w:r w:rsidRPr="00282309">
                  <w:rPr>
                    <w:rFonts w:ascii="Cambria" w:hAnsi="Cambria"/>
                    <w:color w:val="000000" w:themeColor="text1"/>
                    <w:sz w:val="18"/>
                  </w:rPr>
                  <w:t>INTERN, STREET STYLE/DREAM SEAM SCHOOL OF FASHION</w:t>
                </w:r>
                <w:r w:rsidR="00F251A0" w:rsidRPr="00282309">
                  <w:rPr>
                    <w:rFonts w:ascii="Cambria" w:hAnsi="Cambria"/>
                    <w:color w:val="000000" w:themeColor="text1"/>
                    <w:sz w:val="18"/>
                  </w:rPr>
                  <w:t>: 2010-2011</w:t>
                </w:r>
              </w:p>
              <w:p w:rsidR="0067288B" w:rsidRPr="00282309" w:rsidRDefault="0067288B" w:rsidP="0067288B">
                <w:pPr>
                  <w:rPr>
                    <w:rFonts w:ascii="Cambria" w:hAnsi="Cambria"/>
                  </w:rPr>
                </w:pPr>
                <w:r w:rsidRPr="00282309">
                  <w:rPr>
                    <w:rFonts w:ascii="Cambria" w:hAnsi="Cambria"/>
                  </w:rPr>
                  <w:t xml:space="preserve"> </w:t>
                </w:r>
                <w:r w:rsidRPr="00282309">
                  <w:rPr>
                    <w:rFonts w:ascii="Cambria" w:hAnsi="Cambria"/>
                    <w:color w:val="auto"/>
                  </w:rPr>
                  <w:t>[Fashion p</w:t>
                </w:r>
                <w:r w:rsidR="00282309">
                  <w:rPr>
                    <w:rFonts w:ascii="Cambria" w:hAnsi="Cambria"/>
                    <w:color w:val="auto"/>
                  </w:rPr>
                  <w:t>rogram, assisted program directo</w:t>
                </w:r>
                <w:r w:rsidRPr="00282309">
                  <w:rPr>
                    <w:rFonts w:ascii="Cambria" w:hAnsi="Cambria"/>
                    <w:color w:val="auto"/>
                  </w:rPr>
                  <w:t>r with class activities, set up exhibitions and photo shoots, created lessons and curriculums]</w:t>
                </w:r>
              </w:p>
              <w:p w:rsidR="00282309" w:rsidRPr="00282309" w:rsidRDefault="0067288B" w:rsidP="00282309">
                <w:pPr>
                  <w:pStyle w:val="ListParagraph"/>
                  <w:numPr>
                    <w:ilvl w:val="0"/>
                    <w:numId w:val="1"/>
                  </w:numPr>
                  <w:rPr>
                    <w:b/>
                    <w:color w:val="auto"/>
                  </w:rPr>
                </w:pPr>
                <w:r w:rsidRPr="00282309">
                  <w:rPr>
                    <w:rFonts w:ascii="Cambria" w:hAnsi="Cambria"/>
                    <w:b/>
                    <w:color w:val="000000" w:themeColor="text1"/>
                    <w:sz w:val="18"/>
                    <w:szCs w:val="18"/>
                  </w:rPr>
                  <w:t>INTERN, CENTRAL AMERICAN REFUGEE C</w:t>
                </w:r>
                <w:r w:rsidR="00282309" w:rsidRPr="00282309">
                  <w:rPr>
                    <w:rFonts w:ascii="Cambria" w:hAnsi="Cambria"/>
                    <w:b/>
                    <w:color w:val="000000" w:themeColor="text1"/>
                    <w:sz w:val="18"/>
                    <w:szCs w:val="18"/>
                  </w:rPr>
                  <w:t>OMITTEE</w:t>
                </w:r>
                <w:r w:rsidRPr="00282309">
                  <w:rPr>
                    <w:rFonts w:ascii="Cambria" w:hAnsi="Cambria"/>
                    <w:b/>
                    <w:color w:val="000000" w:themeColor="text1"/>
                    <w:sz w:val="18"/>
                    <w:szCs w:val="18"/>
                  </w:rPr>
                  <w:t xml:space="preserve"> (</w:t>
                </w:r>
                <w:r w:rsidR="00282309" w:rsidRPr="00282309">
                  <w:rPr>
                    <w:rFonts w:ascii="Cambria" w:hAnsi="Cambria"/>
                    <w:b/>
                    <w:color w:val="000000" w:themeColor="text1"/>
                    <w:sz w:val="18"/>
                    <w:szCs w:val="18"/>
                  </w:rPr>
                  <w:t xml:space="preserve">EASTBAY </w:t>
                </w:r>
                <w:r w:rsidRPr="00282309">
                  <w:rPr>
                    <w:rFonts w:ascii="Cambria" w:hAnsi="Cambria"/>
                    <w:b/>
                    <w:color w:val="000000" w:themeColor="text1"/>
                    <w:sz w:val="18"/>
                    <w:szCs w:val="18"/>
                  </w:rPr>
                  <w:t>CRECE): 2011-2012</w:t>
                </w:r>
              </w:p>
              <w:p w:rsidR="00282309" w:rsidRPr="00861447" w:rsidRDefault="00282309" w:rsidP="00282309">
                <w:pPr>
                  <w:rPr>
                    <w:rFonts w:ascii="Cambria" w:hAnsi="Cambria"/>
                    <w:color w:val="auto"/>
                  </w:rPr>
                </w:pPr>
                <w:r w:rsidRPr="00861447">
                  <w:rPr>
                    <w:rFonts w:ascii="Cambria" w:hAnsi="Cambria"/>
                    <w:color w:val="auto"/>
                  </w:rPr>
                  <w:t>[Grassroots organization to help the Latino community of Oakland. Assisted with phone calls, translated documents from English to Spanish, and helped serve food.]</w:t>
                </w:r>
              </w:p>
              <w:p w:rsidR="002C42BC" w:rsidRPr="00861447" w:rsidRDefault="00683FA4" w:rsidP="00282309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Cambria" w:hAnsi="Cambria"/>
                    <w:b/>
                    <w:color w:val="auto"/>
                    <w:sz w:val="18"/>
                    <w:szCs w:val="18"/>
                  </w:rPr>
                </w:pPr>
                <w:r w:rsidRPr="00861447">
                  <w:rPr>
                    <w:rFonts w:ascii="Cambria" w:hAnsi="Cambria"/>
                    <w:b/>
                    <w:color w:val="auto"/>
                    <w:sz w:val="18"/>
                    <w:szCs w:val="18"/>
                  </w:rPr>
                  <w:t xml:space="preserve">INTERN, </w:t>
                </w:r>
                <w:r w:rsidR="00282309" w:rsidRPr="00861447">
                  <w:rPr>
                    <w:rFonts w:ascii="Cambria" w:hAnsi="Cambria"/>
                    <w:b/>
                    <w:color w:val="auto"/>
                    <w:sz w:val="18"/>
                    <w:szCs w:val="18"/>
                  </w:rPr>
                  <w:t>MEDIA ENTERPRISE ALLIANCE (MEA)</w:t>
                </w:r>
                <w:r w:rsidRPr="00861447">
                  <w:rPr>
                    <w:rFonts w:ascii="Cambria" w:hAnsi="Cambria"/>
                    <w:b/>
                    <w:color w:val="auto"/>
                    <w:sz w:val="18"/>
                    <w:szCs w:val="18"/>
                  </w:rPr>
                  <w:t>: 2012-2013</w:t>
                </w:r>
              </w:p>
              <w:p w:rsidR="00282309" w:rsidRPr="00861447" w:rsidRDefault="00683FA4" w:rsidP="00282309">
                <w:pPr>
                  <w:rPr>
                    <w:rFonts w:ascii="Cambria" w:hAnsi="Cambria"/>
                    <w:color w:val="auto"/>
                  </w:rPr>
                </w:pPr>
                <w:r w:rsidRPr="00861447">
                  <w:rPr>
                    <w:rFonts w:ascii="Cambria" w:hAnsi="Cambria"/>
                    <w:color w:val="auto"/>
                  </w:rPr>
                  <w:t>[Organization aiming to train youth in media education, workforce and leadership. Assisted in writing grants/grant research, participated in planning meetings, coordinated a fundraising event]</w:t>
                </w:r>
              </w:p>
              <w:p w:rsidR="00683FA4" w:rsidRPr="00861447" w:rsidRDefault="00861447" w:rsidP="00683FA4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Cambria" w:hAnsi="Cambria"/>
                    <w:b/>
                    <w:color w:val="auto"/>
                    <w:sz w:val="18"/>
                    <w:szCs w:val="18"/>
                  </w:rPr>
                </w:pPr>
                <w:r w:rsidRPr="00861447">
                  <w:rPr>
                    <w:rFonts w:ascii="Cambria" w:hAnsi="Cambria"/>
                    <w:b/>
                    <w:color w:val="auto"/>
                    <w:sz w:val="18"/>
                    <w:szCs w:val="18"/>
                  </w:rPr>
                  <w:t>INTERN, KDOL: 2012-2013</w:t>
                </w:r>
              </w:p>
              <w:p w:rsidR="00861447" w:rsidRPr="00861447" w:rsidRDefault="00861447" w:rsidP="00861447">
                <w:pPr>
                  <w:rPr>
                    <w:rFonts w:ascii="Cambria" w:hAnsi="Cambria"/>
                    <w:color w:val="auto"/>
                  </w:rPr>
                </w:pPr>
                <w:r w:rsidRPr="00861447">
                  <w:rPr>
                    <w:rFonts w:ascii="Cambria" w:hAnsi="Cambria"/>
                    <w:color w:val="auto"/>
                  </w:rPr>
                  <w:t>[Youth program at MEA training youth in journalism and media. Assisted in filming videos, editing pictures and story research.]</w:t>
                </w:r>
              </w:p>
              <w:p w:rsidR="00861447" w:rsidRPr="00861447" w:rsidRDefault="00861447" w:rsidP="00861447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Cambria" w:hAnsi="Cambria"/>
                    <w:b/>
                    <w:color w:val="auto"/>
                    <w:sz w:val="18"/>
                    <w:szCs w:val="18"/>
                  </w:rPr>
                </w:pPr>
                <w:r w:rsidRPr="00861447">
                  <w:rPr>
                    <w:rFonts w:ascii="Cambria" w:hAnsi="Cambria"/>
                    <w:b/>
                    <w:color w:val="auto"/>
                    <w:sz w:val="18"/>
                    <w:szCs w:val="18"/>
                  </w:rPr>
                  <w:t>INTERN, CHAPTER 510: 2013</w:t>
                </w:r>
              </w:p>
              <w:p w:rsidR="002C42BC" w:rsidRPr="00861447" w:rsidRDefault="00861447" w:rsidP="00861447">
                <w:pPr>
                  <w:rPr>
                    <w:rFonts w:ascii="Cambria" w:hAnsi="Cambria"/>
                    <w:color w:val="auto"/>
                  </w:rPr>
                </w:pPr>
                <w:r>
                  <w:rPr>
                    <w:rFonts w:ascii="Cambria" w:hAnsi="Cambria"/>
                    <w:color w:val="auto"/>
                  </w:rPr>
                  <w:t>[Literacy program</w:t>
                </w:r>
                <w:r w:rsidRPr="00861447">
                  <w:rPr>
                    <w:rFonts w:ascii="Cambria" w:hAnsi="Cambria"/>
                    <w:color w:val="auto"/>
                  </w:rPr>
                  <w:t>. Assisted students in writing, preparation for presentations and homework/class</w:t>
                </w:r>
                <w:r>
                  <w:rPr>
                    <w:rFonts w:ascii="Cambria" w:hAnsi="Cambria"/>
                    <w:color w:val="auto"/>
                  </w:rPr>
                  <w:t xml:space="preserve"> </w:t>
                </w:r>
                <w:r w:rsidRPr="00861447">
                  <w:rPr>
                    <w:rFonts w:ascii="Cambria" w:hAnsi="Cambria"/>
                    <w:color w:val="auto"/>
                  </w:rPr>
                  <w:t>work.</w:t>
                </w:r>
              </w:p>
            </w:sdtContent>
          </w:sdt>
        </w:tc>
      </w:tr>
      <w:tr w:rsidR="002C42BC" w:rsidTr="004D5425">
        <w:tc>
          <w:tcPr>
            <w:tcW w:w="1800" w:type="dxa"/>
          </w:tcPr>
          <w:p w:rsidR="002C42BC" w:rsidRPr="004D5425" w:rsidRDefault="00414819">
            <w:pPr>
              <w:pStyle w:val="Heading1"/>
              <w:rPr>
                <w:color w:val="auto"/>
              </w:rPr>
            </w:pPr>
            <w:r w:rsidRPr="004D5425">
              <w:rPr>
                <w:color w:val="auto"/>
              </w:rPr>
              <w:t>Education</w:t>
            </w:r>
          </w:p>
        </w:tc>
        <w:tc>
          <w:tcPr>
            <w:tcW w:w="270" w:type="dxa"/>
          </w:tcPr>
          <w:p w:rsidR="002C42BC" w:rsidRPr="004D5425" w:rsidRDefault="002C42BC">
            <w:pPr>
              <w:rPr>
                <w:color w:val="auto"/>
              </w:rPr>
            </w:pPr>
          </w:p>
        </w:tc>
        <w:tc>
          <w:tcPr>
            <w:tcW w:w="801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id w:val="-691765356"/>
            </w:sdt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-1126388115"/>
                  <w:placeholder>
                    <w:docPart w:val="3CD2CE2E31704BB599E103086595ABBF"/>
                  </w:placeholder>
                </w:sdtPr>
                <w:sdtContent>
                  <w:p w:rsidR="002C42BC" w:rsidRPr="000A0FA7" w:rsidRDefault="000A0FA7">
                    <w:pPr>
                      <w:pStyle w:val="Heading2"/>
                      <w:rPr>
                        <w:rFonts w:ascii="Cambria" w:hAnsi="Cambria"/>
                        <w:color w:val="000000" w:themeColor="text1"/>
                        <w:sz w:val="18"/>
                        <w:szCs w:val="18"/>
                      </w:rPr>
                    </w:pPr>
                    <w:r w:rsidRPr="000A0FA7">
                      <w:rPr>
                        <w:rFonts w:ascii="Cambria" w:hAnsi="Cambria"/>
                        <w:color w:val="000000" w:themeColor="text1"/>
                        <w:sz w:val="18"/>
                        <w:szCs w:val="18"/>
                      </w:rPr>
                      <w:t xml:space="preserve">SKYLINE HIGH SCHOOL: </w:t>
                    </w:r>
                    <w:r>
                      <w:rPr>
                        <w:rFonts w:ascii="Cambria" w:hAnsi="Cambria"/>
                        <w:color w:val="000000" w:themeColor="text1"/>
                        <w:sz w:val="18"/>
                        <w:szCs w:val="18"/>
                      </w:rPr>
                      <w:t xml:space="preserve">                                                                                                                                </w:t>
                    </w:r>
                    <w:r w:rsidRPr="000A0FA7">
                      <w:rPr>
                        <w:rFonts w:ascii="Cambria" w:hAnsi="Cambria"/>
                        <w:color w:val="000000" w:themeColor="text1"/>
                        <w:sz w:val="18"/>
                        <w:szCs w:val="18"/>
                      </w:rPr>
                      <w:t>2009-2010</w:t>
                    </w:r>
                  </w:p>
                  <w:p w:rsidR="000A0FA7" w:rsidRPr="000A0FA7" w:rsidRDefault="000A0FA7" w:rsidP="000A0FA7">
                    <w:pPr>
                      <w:rPr>
                        <w:rFonts w:ascii="Cambria" w:hAnsi="Cambria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0A0FA7">
                      <w:rPr>
                        <w:rFonts w:ascii="Cambria" w:hAnsi="Cambria"/>
                        <w:b/>
                        <w:color w:val="000000" w:themeColor="text1"/>
                        <w:sz w:val="18"/>
                        <w:szCs w:val="18"/>
                      </w:rPr>
                      <w:t xml:space="preserve">METWEST HIGH SCHOOL: </w:t>
                    </w:r>
                    <w:r w:rsidR="004D5425">
                      <w:rPr>
                        <w:rFonts w:ascii="Cambria" w:hAnsi="Cambria"/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000000" w:themeColor="text1"/>
                        <w:sz w:val="18"/>
                        <w:szCs w:val="18"/>
                      </w:rPr>
                      <w:t xml:space="preserve">                                     </w:t>
                    </w:r>
                    <w:r w:rsidR="004D5425">
                      <w:rPr>
                        <w:rFonts w:ascii="Cambria" w:hAnsi="Cambria"/>
                        <w:b/>
                        <w:color w:val="000000" w:themeColor="text1"/>
                        <w:sz w:val="18"/>
                        <w:szCs w:val="18"/>
                      </w:rPr>
                      <w:t xml:space="preserve">                                                                                      </w:t>
                    </w:r>
                    <w:r w:rsidR="00F73466">
                      <w:rPr>
                        <w:rFonts w:ascii="Cambria" w:hAnsi="Cambria"/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Pr="000A0FA7">
                      <w:rPr>
                        <w:rFonts w:ascii="Cambria" w:hAnsi="Cambria"/>
                        <w:b/>
                        <w:color w:val="000000" w:themeColor="text1"/>
                        <w:sz w:val="18"/>
                        <w:szCs w:val="18"/>
                      </w:rPr>
                      <w:t>2010-2013</w:t>
                    </w:r>
                  </w:p>
                  <w:p w:rsidR="002C42BC" w:rsidRDefault="000A0FA7" w:rsidP="000A0FA7">
                    <w:r w:rsidRPr="000A0FA7">
                      <w:rPr>
                        <w:rFonts w:ascii="Cambria" w:hAnsi="Cambria"/>
                        <w:color w:val="000000" w:themeColor="text1"/>
                      </w:rPr>
                      <w:t>At MetWest High School, through a senior thesis project I created I got over 20 NetBooks for the school.</w:t>
                    </w:r>
                  </w:p>
                </w:sdtContent>
              </w:sdt>
            </w:sdtContent>
          </w:sdt>
        </w:tc>
      </w:tr>
      <w:tr w:rsidR="002C42BC" w:rsidTr="004D5425">
        <w:tc>
          <w:tcPr>
            <w:tcW w:w="1800" w:type="dxa"/>
          </w:tcPr>
          <w:p w:rsidR="002C42BC" w:rsidRPr="004D5425" w:rsidRDefault="00414819">
            <w:pPr>
              <w:pStyle w:val="Heading1"/>
              <w:rPr>
                <w:color w:val="auto"/>
              </w:rPr>
            </w:pPr>
            <w:r w:rsidRPr="004D5425">
              <w:rPr>
                <w:color w:val="auto"/>
              </w:rPr>
              <w:t>References</w:t>
            </w:r>
          </w:p>
        </w:tc>
        <w:tc>
          <w:tcPr>
            <w:tcW w:w="270" w:type="dxa"/>
          </w:tcPr>
          <w:p w:rsidR="002C42BC" w:rsidRPr="004D5425" w:rsidRDefault="002C42BC">
            <w:pPr>
              <w:rPr>
                <w:color w:val="auto"/>
              </w:rPr>
            </w:pPr>
          </w:p>
        </w:tc>
        <w:tc>
          <w:tcPr>
            <w:tcW w:w="801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id w:val="-1883713024"/>
            </w:sdt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-1368215953"/>
                  <w:placeholder>
                    <w:docPart w:val="3CD2CE2E31704BB599E103086595ABBF"/>
                  </w:placeholder>
                </w:sdtPr>
                <w:sdtContent>
                  <w:p w:rsidR="002C42BC" w:rsidRDefault="000A0FA7">
                    <w:pPr>
                      <w:pStyle w:val="Heading2"/>
                    </w:pPr>
                    <w:r>
                      <w:t xml:space="preserve"> </w:t>
                    </w:r>
                    <w:r w:rsidRPr="004D5425">
                      <w:rPr>
                        <w:rFonts w:ascii="Cambria" w:hAnsi="Cambria"/>
                        <w:color w:val="000000" w:themeColor="text1"/>
                        <w:sz w:val="18"/>
                        <w:szCs w:val="18"/>
                      </w:rPr>
                      <w:t>JANET HELLER</w:t>
                    </w:r>
                    <w:r w:rsidR="004D5425" w:rsidRPr="004D5425">
                      <w:rPr>
                        <w:rFonts w:ascii="Cambria" w:hAnsi="Cambria"/>
                        <w:color w:val="000000" w:themeColor="text1"/>
                        <w:sz w:val="18"/>
                        <w:szCs w:val="18"/>
                      </w:rPr>
                      <w:t>, GRANT-WRITER/CHAPTER 510</w:t>
                    </w:r>
                  </w:p>
                  <w:p w:rsidR="000A0FA7" w:rsidRPr="004D5425" w:rsidRDefault="004D5425" w:rsidP="000A0FA7">
                    <w:pPr>
                      <w:rPr>
                        <w:rFonts w:ascii="Cambria" w:hAnsi="Cambria"/>
                        <w:color w:val="000000" w:themeColor="text1"/>
                      </w:rPr>
                    </w:pPr>
                    <w:r w:rsidRPr="004D5425">
                      <w:rPr>
                        <w:rFonts w:ascii="Cambria" w:hAnsi="Cambria"/>
                        <w:color w:val="000000" w:themeColor="text1"/>
                      </w:rPr>
                      <w:t>Number:</w:t>
                    </w:r>
                    <w:r>
                      <w:rPr>
                        <w:rFonts w:ascii="Cambria" w:hAnsi="Cambria"/>
                        <w:color w:val="000000" w:themeColor="text1"/>
                      </w:rPr>
                      <w:t xml:space="preserve"> (510) 326-4231                 E-mail: </w:t>
                    </w:r>
                    <w:r w:rsidRPr="004D5425">
                      <w:rPr>
                        <w:rStyle w:val="gi"/>
                        <w:rFonts w:ascii="Cambria" w:hAnsi="Cambria"/>
                        <w:color w:val="auto"/>
                      </w:rPr>
                      <w:t>janet@chapter510.org</w:t>
                    </w:r>
                  </w:p>
                  <w:p w:rsidR="002C42BC" w:rsidRPr="004D5425" w:rsidRDefault="000A0FA7" w:rsidP="000A0FA7">
                    <w:pPr>
                      <w:rPr>
                        <w:rFonts w:ascii="Cambria" w:hAnsi="Cambria"/>
                        <w:color w:val="000000" w:themeColor="text1"/>
                      </w:rPr>
                    </w:pPr>
                    <w:r w:rsidRPr="004D5425">
                      <w:rPr>
                        <w:rFonts w:ascii="Cambria" w:hAnsi="Cambria"/>
                        <w:color w:val="000000" w:themeColor="text1"/>
                      </w:rPr>
                      <w:t>Other ref</w:t>
                    </w:r>
                    <w:r w:rsidR="004D5425">
                      <w:rPr>
                        <w:rFonts w:ascii="Cambria" w:hAnsi="Cambria"/>
                        <w:color w:val="000000" w:themeColor="text1"/>
                      </w:rPr>
                      <w:t>erences available upon request.</w:t>
                    </w:r>
                  </w:p>
                </w:sdtContent>
              </w:sdt>
            </w:sdtContent>
          </w:sdt>
        </w:tc>
      </w:tr>
    </w:tbl>
    <w:p w:rsidR="002C42BC" w:rsidRDefault="002C42BC"/>
    <w:sectPr w:rsidR="002C42BC" w:rsidSect="000C5D6E">
      <w:footerReference w:type="defaul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C29" w:rsidRDefault="00D26C29">
      <w:pPr>
        <w:spacing w:before="0" w:after="0" w:line="240" w:lineRule="auto"/>
      </w:pPr>
      <w:r>
        <w:separator/>
      </w:r>
    </w:p>
  </w:endnote>
  <w:endnote w:type="continuationSeparator" w:id="0">
    <w:p w:rsidR="00D26C29" w:rsidRDefault="00D26C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BC" w:rsidRDefault="00414819">
    <w:pPr>
      <w:pStyle w:val="Footer"/>
    </w:pPr>
    <w:r>
      <w:t xml:space="preserve">Page </w:t>
    </w:r>
    <w:r w:rsidR="000C5D6E">
      <w:fldChar w:fldCharType="begin"/>
    </w:r>
    <w:r>
      <w:instrText xml:space="preserve"> PAGE </w:instrText>
    </w:r>
    <w:r w:rsidR="000C5D6E">
      <w:fldChar w:fldCharType="separate"/>
    </w:r>
    <w:r w:rsidR="004D5425">
      <w:rPr>
        <w:noProof/>
      </w:rPr>
      <w:t>2</w:t>
    </w:r>
    <w:r w:rsidR="000C5D6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C29" w:rsidRDefault="00D26C29">
      <w:pPr>
        <w:spacing w:before="0" w:after="0" w:line="240" w:lineRule="auto"/>
      </w:pPr>
      <w:r>
        <w:separator/>
      </w:r>
    </w:p>
  </w:footnote>
  <w:footnote w:type="continuationSeparator" w:id="0">
    <w:p w:rsidR="00D26C29" w:rsidRDefault="00D26C2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A1165"/>
    <w:multiLevelType w:val="hybridMultilevel"/>
    <w:tmpl w:val="2E82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7288B"/>
    <w:rsid w:val="000A0FA7"/>
    <w:rsid w:val="000C5D6E"/>
    <w:rsid w:val="00282309"/>
    <w:rsid w:val="002C42BC"/>
    <w:rsid w:val="00414819"/>
    <w:rsid w:val="004D5425"/>
    <w:rsid w:val="0067288B"/>
    <w:rsid w:val="00683FA4"/>
    <w:rsid w:val="00861447"/>
    <w:rsid w:val="00D26C29"/>
    <w:rsid w:val="00F251A0"/>
    <w:rsid w:val="00F73466"/>
    <w:rsid w:val="00FA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6E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0C5D6E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C5D6E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D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D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D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D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D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D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0C5D6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0C5D6E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0C5D6E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0C5D6E"/>
    <w:rPr>
      <w:kern w:val="20"/>
    </w:rPr>
  </w:style>
  <w:style w:type="paragraph" w:customStyle="1" w:styleId="ResumeText">
    <w:name w:val="Resume Text"/>
    <w:basedOn w:val="Normal"/>
    <w:qFormat/>
    <w:rsid w:val="000C5D6E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0C5D6E"/>
    <w:rPr>
      <w:color w:val="808080"/>
    </w:rPr>
  </w:style>
  <w:style w:type="table" w:styleId="TableGrid">
    <w:name w:val="Table Grid"/>
    <w:basedOn w:val="TableNormal"/>
    <w:uiPriority w:val="59"/>
    <w:rsid w:val="000C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0C5D6E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0C5D6E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C5D6E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5D6E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5D6E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5D6E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5D6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5D6E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5D6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0C5D6E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0C5D6E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0C5D6E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0C5D6E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0C5D6E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0C5D6E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0C5D6E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0C5D6E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0C5D6E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0C5D6E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0C5D6E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0C5D6E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0C5D6E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0C5D6E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1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1A0"/>
    <w:rPr>
      <w:rFonts w:ascii="Tahoma" w:hAnsi="Tahoma" w:cs="Tahoma"/>
      <w:kern w:val="20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67288B"/>
    <w:pPr>
      <w:ind w:left="720"/>
      <w:contextualSpacing/>
    </w:pPr>
  </w:style>
  <w:style w:type="character" w:customStyle="1" w:styleId="gi">
    <w:name w:val="gi"/>
    <w:basedOn w:val="DefaultParagraphFont"/>
    <w:rsid w:val="004D5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rid\Downloads\TS1028350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F57E50997946B88D779AD99CEF8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5B34-C621-43FD-BF0D-985A15C9A6C5}"/>
      </w:docPartPr>
      <w:docPartBody>
        <w:p w:rsidR="00000000" w:rsidRDefault="00CE7277">
          <w:pPr>
            <w:pStyle w:val="F0F57E50997946B88D779AD99CEF8A17"/>
          </w:pPr>
          <w:r>
            <w:t>[Street Address]</w:t>
          </w:r>
        </w:p>
      </w:docPartBody>
    </w:docPart>
    <w:docPart>
      <w:docPartPr>
        <w:name w:val="B7346B344709423E894BE051928F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E080D-1A0B-4877-9E27-37D5C15871E0}"/>
      </w:docPartPr>
      <w:docPartBody>
        <w:p w:rsidR="00000000" w:rsidRDefault="00CE7277">
          <w:pPr>
            <w:pStyle w:val="B7346B344709423E894BE051928F157D"/>
          </w:pPr>
          <w:r>
            <w:t>[City, ST ZIP Code]</w:t>
          </w:r>
        </w:p>
      </w:docPartBody>
    </w:docPart>
    <w:docPart>
      <w:docPartPr>
        <w:name w:val="D134E0F64ADB496EB8CF033EE473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2987D-6197-4AEC-A205-345D28CA1885}"/>
      </w:docPartPr>
      <w:docPartBody>
        <w:p w:rsidR="00000000" w:rsidRDefault="00CE7277">
          <w:pPr>
            <w:pStyle w:val="D134E0F64ADB496EB8CF033EE4738F51"/>
          </w:pPr>
          <w:r>
            <w:t>[Telephone]</w:t>
          </w:r>
        </w:p>
      </w:docPartBody>
    </w:docPart>
    <w:docPart>
      <w:docPartPr>
        <w:name w:val="56905EEABEAD4C54873194A6F26E3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70EE2-3782-4781-91FF-8D1A4D2869D2}"/>
      </w:docPartPr>
      <w:docPartBody>
        <w:p w:rsidR="00000000" w:rsidRDefault="00CE7277">
          <w:pPr>
            <w:pStyle w:val="56905EEABEAD4C54873194A6F26E3C80"/>
          </w:pPr>
          <w:r>
            <w:t>[Website]</w:t>
          </w:r>
        </w:p>
      </w:docPartBody>
    </w:docPart>
    <w:docPart>
      <w:docPartPr>
        <w:name w:val="D9906E3882AD46D8A0CFB93DD07AC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BF72-D0B2-45F3-838A-C1A36DCB7CA9}"/>
      </w:docPartPr>
      <w:docPartBody>
        <w:p w:rsidR="00000000" w:rsidRDefault="00CE7277">
          <w:pPr>
            <w:pStyle w:val="D9906E3882AD46D8A0CFB93DD07AC49E"/>
          </w:pPr>
          <w:r>
            <w:t>[Your Name]</w:t>
          </w:r>
        </w:p>
      </w:docPartBody>
    </w:docPart>
    <w:docPart>
      <w:docPartPr>
        <w:name w:val="3CD2CE2E31704BB599E103086595A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FE737-295B-42F0-8090-34A258F91523}"/>
      </w:docPartPr>
      <w:docPartBody>
        <w:p w:rsidR="00000000" w:rsidRDefault="00CE7277">
          <w:pPr>
            <w:pStyle w:val="3CD2CE2E31704BB599E103086595ABBF"/>
          </w:pPr>
          <w:r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E7277"/>
    <w:rsid w:val="00CE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F57E50997946B88D779AD99CEF8A17">
    <w:name w:val="F0F57E50997946B88D779AD99CEF8A17"/>
  </w:style>
  <w:style w:type="paragraph" w:customStyle="1" w:styleId="B7346B344709423E894BE051928F157D">
    <w:name w:val="B7346B344709423E894BE051928F157D"/>
  </w:style>
  <w:style w:type="paragraph" w:customStyle="1" w:styleId="D134E0F64ADB496EB8CF033EE4738F51">
    <w:name w:val="D134E0F64ADB496EB8CF033EE4738F51"/>
  </w:style>
  <w:style w:type="paragraph" w:customStyle="1" w:styleId="56905EEABEAD4C54873194A6F26E3C80">
    <w:name w:val="56905EEABEAD4C54873194A6F26E3C80"/>
  </w:style>
  <w:style w:type="character" w:styleId="Emphasis">
    <w:name w:val="Emphasis"/>
    <w:basedOn w:val="DefaultParagraphFont"/>
    <w:uiPriority w:val="2"/>
    <w:unhideWhenUsed/>
    <w:qFormat/>
    <w:rPr>
      <w:color w:val="4F81BD" w:themeColor="accent1"/>
    </w:rPr>
  </w:style>
  <w:style w:type="paragraph" w:customStyle="1" w:styleId="9D061B8FA3F54B5FBCA567ED2847554A">
    <w:name w:val="9D061B8FA3F54B5FBCA567ED2847554A"/>
  </w:style>
  <w:style w:type="paragraph" w:customStyle="1" w:styleId="D9906E3882AD46D8A0CFB93DD07AC49E">
    <w:name w:val="D9906E3882AD46D8A0CFB93DD07AC49E"/>
  </w:style>
  <w:style w:type="paragraph" w:customStyle="1" w:styleId="C9586B9853744C7E96F7B596869FA32C">
    <w:name w:val="C9586B9853744C7E96F7B596869FA32C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3635DC5FF21B45DDAA72661AFBF3A7C6">
    <w:name w:val="3635DC5FF21B45DDAA72661AFBF3A7C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CD2CE2E31704BB599E103086595ABBF">
    <w:name w:val="3CD2CE2E31704BB599E103086595ABBF"/>
  </w:style>
  <w:style w:type="paragraph" w:customStyle="1" w:styleId="51778ECEE8964D9C8CB82F2A10C6565A">
    <w:name w:val="51778ECEE8964D9C8CB82F2A10C6565A"/>
  </w:style>
  <w:style w:type="paragraph" w:customStyle="1" w:styleId="4CFAC1EAA08849A0B6D6ADEF18884DA3">
    <w:name w:val="4CFAC1EAA08849A0B6D6ADEF18884DA3"/>
  </w:style>
  <w:style w:type="paragraph" w:customStyle="1" w:styleId="91FC87835AA848D29C682DA73F92A6EA">
    <w:name w:val="91FC87835AA848D29C682DA73F92A6EA"/>
  </w:style>
  <w:style w:type="paragraph" w:customStyle="1" w:styleId="40B0B6A31D5C4D089350FC15B536C8AF">
    <w:name w:val="40B0B6A31D5C4D089350FC15B536C8AF"/>
  </w:style>
  <w:style w:type="paragraph" w:customStyle="1" w:styleId="39F0CCC9B5794F1895328630C8F89313">
    <w:name w:val="39F0CCC9B5794F1895328630C8F89313"/>
  </w:style>
  <w:style w:type="paragraph" w:customStyle="1" w:styleId="8295BE34CE3F4FB1B26D24FEA9627531">
    <w:name w:val="8295BE34CE3F4FB1B26D24FEA9627531"/>
  </w:style>
  <w:style w:type="paragraph" w:customStyle="1" w:styleId="B1DA9A1C38C1477DB0494D7C62B549D0">
    <w:name w:val="B1DA9A1C38C1477DB0494D7C62B549D0"/>
  </w:style>
  <w:style w:type="paragraph" w:customStyle="1" w:styleId="5288EA3FF4474CCCA648B119C415F692">
    <w:name w:val="5288EA3FF4474CCCA648B119C415F692"/>
  </w:style>
  <w:style w:type="paragraph" w:customStyle="1" w:styleId="450A4AF0378C4360A7AF0586DDBBAC9F">
    <w:name w:val="450A4AF0378C4360A7AF0586DDBBAC9F"/>
  </w:style>
  <w:style w:type="paragraph" w:customStyle="1" w:styleId="A87625ADDC4D48139A4045CE4773BE77">
    <w:name w:val="A87625ADDC4D48139A4045CE4773BE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3415 Chestnut St.</CompanyAddress>
  <CompanyPhone>(510)485-8540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TS102835057</Template>
  <TotalTime>72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Mejia-Rodriguez:</dc:creator>
  <cp:keywords>metwestastridmejia@gmail.com</cp:keywords>
  <cp:lastModifiedBy>Astrid</cp:lastModifiedBy>
  <cp:revision>1</cp:revision>
  <dcterms:created xsi:type="dcterms:W3CDTF">2014-07-06T01:43:00Z</dcterms:created>
  <dcterms:modified xsi:type="dcterms:W3CDTF">2014-07-06T02:55:00Z</dcterms:modified>
  <cp:category>Oakland, CA, 94608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